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F4F" w14:textId="77777777" w:rsidR="00B43EE4" w:rsidRDefault="00B43EE4"/>
    <w:p w14:paraId="1493F500" w14:textId="77777777" w:rsidR="00E1680B" w:rsidRDefault="00E1680B"/>
    <w:p w14:paraId="0B2AB8AD" w14:textId="77777777" w:rsidR="00E1680B" w:rsidRDefault="00E1680B"/>
    <w:p w14:paraId="00FB76C1" w14:textId="77777777" w:rsidR="00E1680B" w:rsidRPr="00E1680B" w:rsidRDefault="00E1680B">
      <w:pPr>
        <w:rPr>
          <w:b/>
        </w:rPr>
      </w:pPr>
      <w:r w:rsidRPr="00E1680B">
        <w:rPr>
          <w:b/>
        </w:rPr>
        <w:t>Žádost o pokračování základního vzdělávání po splnění povinné školní docházky.</w:t>
      </w:r>
    </w:p>
    <w:p w14:paraId="4A077C8A" w14:textId="77777777" w:rsidR="00E1680B" w:rsidRDefault="00E1680B"/>
    <w:p w14:paraId="1C419D57" w14:textId="77777777" w:rsidR="00E1680B" w:rsidRDefault="00E1680B" w:rsidP="00E16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souladu s § 55 odst. (1) školského zákona, žádám o pokračování v základním vzdělávání po ukončení povinné školní docházky pro:</w:t>
      </w:r>
    </w:p>
    <w:p w14:paraId="1C3DE46E" w14:textId="77777777" w:rsidR="00E1680B" w:rsidRDefault="00E1680B" w:rsidP="00E1680B">
      <w:pPr>
        <w:pStyle w:val="Default"/>
        <w:rPr>
          <w:sz w:val="23"/>
          <w:szCs w:val="23"/>
        </w:rPr>
      </w:pPr>
    </w:p>
    <w:p w14:paraId="0D7110ED" w14:textId="77777777" w:rsidR="00E1680B" w:rsidRDefault="00E1680B" w:rsidP="00E1680B">
      <w:pPr>
        <w:pStyle w:val="Default"/>
        <w:rPr>
          <w:sz w:val="23"/>
          <w:szCs w:val="23"/>
        </w:rPr>
      </w:pPr>
    </w:p>
    <w:p w14:paraId="45A31A15" w14:textId="77777777" w:rsidR="00E1680B" w:rsidRDefault="00E1680B" w:rsidP="00E16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Příjmení </w:t>
      </w:r>
      <w:proofErr w:type="gramStart"/>
      <w:r>
        <w:rPr>
          <w:sz w:val="23"/>
          <w:szCs w:val="23"/>
        </w:rPr>
        <w:t xml:space="preserve">žáka:   </w:t>
      </w:r>
      <w:proofErr w:type="gramEnd"/>
      <w:r>
        <w:rPr>
          <w:sz w:val="23"/>
          <w:szCs w:val="23"/>
        </w:rPr>
        <w:t>………………………………………………………………………………………….</w:t>
      </w:r>
    </w:p>
    <w:p w14:paraId="1D2C6422" w14:textId="77777777" w:rsidR="00E1680B" w:rsidRDefault="00E1680B" w:rsidP="00E1680B">
      <w:pPr>
        <w:pStyle w:val="Default"/>
        <w:rPr>
          <w:sz w:val="23"/>
          <w:szCs w:val="23"/>
        </w:rPr>
      </w:pPr>
    </w:p>
    <w:p w14:paraId="4B0A3149" w14:textId="77777777" w:rsidR="00E1680B" w:rsidRDefault="00E1680B" w:rsidP="00E1680B">
      <w:pPr>
        <w:pStyle w:val="Default"/>
        <w:rPr>
          <w:sz w:val="23"/>
          <w:szCs w:val="23"/>
        </w:rPr>
      </w:pPr>
    </w:p>
    <w:p w14:paraId="61119B8E" w14:textId="77777777" w:rsidR="00E1680B" w:rsidRDefault="00E1680B" w:rsidP="00E16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a místo narození </w:t>
      </w:r>
      <w:proofErr w:type="gramStart"/>
      <w:r>
        <w:rPr>
          <w:sz w:val="23"/>
          <w:szCs w:val="23"/>
        </w:rPr>
        <w:t>žáka:  …</w:t>
      </w:r>
      <w:proofErr w:type="gramEnd"/>
      <w:r>
        <w:rPr>
          <w:sz w:val="23"/>
          <w:szCs w:val="23"/>
        </w:rPr>
        <w:t>……………………………………………………………………………</w:t>
      </w:r>
    </w:p>
    <w:p w14:paraId="7B896ED9" w14:textId="77777777" w:rsidR="00E1680B" w:rsidRDefault="00E1680B" w:rsidP="00E1680B">
      <w:pPr>
        <w:pStyle w:val="Default"/>
        <w:rPr>
          <w:sz w:val="23"/>
          <w:szCs w:val="23"/>
        </w:rPr>
      </w:pPr>
    </w:p>
    <w:p w14:paraId="626E79FC" w14:textId="77777777" w:rsidR="00E1680B" w:rsidRDefault="00E1680B" w:rsidP="00E1680B">
      <w:pPr>
        <w:pStyle w:val="Default"/>
        <w:rPr>
          <w:sz w:val="23"/>
          <w:szCs w:val="23"/>
        </w:rPr>
      </w:pPr>
    </w:p>
    <w:p w14:paraId="434A9BD4" w14:textId="77777777" w:rsidR="00E1680B" w:rsidRDefault="00E1680B" w:rsidP="00E1680B">
      <w:pPr>
        <w:pStyle w:val="Default"/>
        <w:rPr>
          <w:sz w:val="23"/>
          <w:szCs w:val="23"/>
        </w:rPr>
      </w:pPr>
    </w:p>
    <w:p w14:paraId="2048E158" w14:textId="77777777" w:rsidR="00E1680B" w:rsidRDefault="00E1680B" w:rsidP="00E16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školním </w:t>
      </w:r>
      <w:proofErr w:type="gramStart"/>
      <w:r>
        <w:rPr>
          <w:sz w:val="23"/>
          <w:szCs w:val="23"/>
        </w:rPr>
        <w:t>roce:  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</w:t>
      </w:r>
    </w:p>
    <w:p w14:paraId="26F9B1D4" w14:textId="77777777" w:rsidR="00E1680B" w:rsidRDefault="00E1680B" w:rsidP="00E1680B">
      <w:pPr>
        <w:pStyle w:val="Default"/>
        <w:rPr>
          <w:sz w:val="23"/>
          <w:szCs w:val="23"/>
        </w:rPr>
      </w:pPr>
    </w:p>
    <w:p w14:paraId="5427E915" w14:textId="77777777" w:rsidR="00E1680B" w:rsidRDefault="00E1680B" w:rsidP="00E1680B">
      <w:pPr>
        <w:pStyle w:val="Default"/>
        <w:rPr>
          <w:sz w:val="23"/>
          <w:szCs w:val="23"/>
        </w:rPr>
      </w:pPr>
    </w:p>
    <w:p w14:paraId="1A25A705" w14:textId="77777777" w:rsidR="00E1680B" w:rsidRDefault="00E1680B" w:rsidP="00E16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Cílem je získat základní vzdělání, které jmenovaný během povinné školní docházky nezískal.</w:t>
      </w:r>
    </w:p>
    <w:p w14:paraId="31851CDF" w14:textId="77777777" w:rsidR="00E1680B" w:rsidRDefault="00E1680B" w:rsidP="00E1680B">
      <w:pPr>
        <w:pStyle w:val="Default"/>
        <w:rPr>
          <w:sz w:val="23"/>
          <w:szCs w:val="23"/>
        </w:rPr>
      </w:pPr>
    </w:p>
    <w:p w14:paraId="5AB15760" w14:textId="77777777" w:rsidR="00E1680B" w:rsidRDefault="00E1680B" w:rsidP="00E1680B">
      <w:pPr>
        <w:pStyle w:val="Default"/>
        <w:rPr>
          <w:sz w:val="23"/>
          <w:szCs w:val="23"/>
        </w:rPr>
      </w:pPr>
    </w:p>
    <w:p w14:paraId="6071D8D6" w14:textId="77777777" w:rsidR="00E1680B" w:rsidRDefault="00E1680B" w:rsidP="00E1680B">
      <w:pPr>
        <w:pStyle w:val="Default"/>
        <w:rPr>
          <w:sz w:val="23"/>
          <w:szCs w:val="23"/>
        </w:rPr>
      </w:pPr>
    </w:p>
    <w:p w14:paraId="0A987737" w14:textId="77777777" w:rsidR="00E1680B" w:rsidRDefault="00E1680B" w:rsidP="00E1680B">
      <w:pPr>
        <w:pStyle w:val="Default"/>
        <w:rPr>
          <w:sz w:val="23"/>
          <w:szCs w:val="23"/>
        </w:rPr>
      </w:pPr>
    </w:p>
    <w:p w14:paraId="16223AEC" w14:textId="77777777" w:rsidR="00E1680B" w:rsidRDefault="00E1680B" w:rsidP="00E1680B">
      <w:pPr>
        <w:pStyle w:val="Default"/>
      </w:pPr>
      <w:r>
        <w:rPr>
          <w:sz w:val="23"/>
          <w:szCs w:val="23"/>
        </w:rPr>
        <w:t xml:space="preserve">…………………………………                         ……………………………………………………………………. </w:t>
      </w:r>
    </w:p>
    <w:p w14:paraId="3A3B1D37" w14:textId="77777777" w:rsidR="00E1680B" w:rsidRDefault="00E1680B">
      <w:pPr>
        <w:rPr>
          <w:sz w:val="23"/>
          <w:szCs w:val="23"/>
        </w:rPr>
      </w:pPr>
      <w:r>
        <w:rPr>
          <w:sz w:val="23"/>
          <w:szCs w:val="23"/>
        </w:rPr>
        <w:t>Datum                                                       Jméno a Příjmení zákonného zástupce</w:t>
      </w:r>
    </w:p>
    <w:p w14:paraId="08DCAAA4" w14:textId="77777777" w:rsidR="00E1680B" w:rsidRDefault="00E1680B">
      <w:pPr>
        <w:rPr>
          <w:sz w:val="23"/>
          <w:szCs w:val="23"/>
        </w:rPr>
      </w:pPr>
    </w:p>
    <w:p w14:paraId="148AF906" w14:textId="77777777" w:rsidR="00E1680B" w:rsidRDefault="00E1680B">
      <w:pPr>
        <w:rPr>
          <w:sz w:val="23"/>
          <w:szCs w:val="23"/>
        </w:rPr>
      </w:pPr>
    </w:p>
    <w:p w14:paraId="32800B6F" w14:textId="77777777" w:rsidR="00E1680B" w:rsidRDefault="00E1680B">
      <w:pPr>
        <w:rPr>
          <w:sz w:val="23"/>
          <w:szCs w:val="23"/>
        </w:rPr>
      </w:pPr>
    </w:p>
    <w:p w14:paraId="75437A43" w14:textId="77777777" w:rsidR="00E1680B" w:rsidRDefault="00E1680B">
      <w:pPr>
        <w:rPr>
          <w:sz w:val="23"/>
          <w:szCs w:val="23"/>
        </w:rPr>
      </w:pPr>
      <w:r>
        <w:rPr>
          <w:sz w:val="23"/>
          <w:szCs w:val="23"/>
        </w:rPr>
        <w:t>Podpis ZS:</w:t>
      </w:r>
    </w:p>
    <w:p w14:paraId="38B64D7B" w14:textId="77777777" w:rsidR="002400FB" w:rsidRDefault="002400FB">
      <w:pPr>
        <w:rPr>
          <w:sz w:val="23"/>
          <w:szCs w:val="23"/>
        </w:rPr>
      </w:pPr>
    </w:p>
    <w:p w14:paraId="44C74C50" w14:textId="77777777" w:rsidR="002400FB" w:rsidRDefault="002400FB">
      <w:pPr>
        <w:rPr>
          <w:sz w:val="23"/>
          <w:szCs w:val="23"/>
        </w:rPr>
      </w:pPr>
    </w:p>
    <w:p w14:paraId="2CC770BB" w14:textId="77777777" w:rsidR="002400FB" w:rsidRDefault="002400FB">
      <w:pPr>
        <w:rPr>
          <w:sz w:val="23"/>
          <w:szCs w:val="23"/>
        </w:rPr>
      </w:pPr>
    </w:p>
    <w:p w14:paraId="7A3C7D56" w14:textId="77777777" w:rsidR="002400FB" w:rsidRDefault="002400FB">
      <w:pPr>
        <w:rPr>
          <w:sz w:val="23"/>
          <w:szCs w:val="23"/>
        </w:rPr>
      </w:pPr>
    </w:p>
    <w:p w14:paraId="7DA1506A" w14:textId="77777777" w:rsidR="002400FB" w:rsidRDefault="002400FB">
      <w:pPr>
        <w:rPr>
          <w:sz w:val="23"/>
          <w:szCs w:val="23"/>
        </w:rPr>
      </w:pPr>
    </w:p>
    <w:p w14:paraId="3096DC3C" w14:textId="77777777" w:rsidR="002400FB" w:rsidRDefault="002400FB">
      <w:pPr>
        <w:rPr>
          <w:sz w:val="23"/>
          <w:szCs w:val="23"/>
        </w:rPr>
      </w:pPr>
    </w:p>
    <w:p w14:paraId="268BA8AA" w14:textId="77777777" w:rsidR="002400FB" w:rsidRDefault="002400FB">
      <w:pPr>
        <w:rPr>
          <w:sz w:val="23"/>
          <w:szCs w:val="23"/>
        </w:rPr>
      </w:pPr>
    </w:p>
    <w:p w14:paraId="56D24471" w14:textId="77777777" w:rsidR="002400FB" w:rsidRDefault="002400FB">
      <w:pPr>
        <w:rPr>
          <w:sz w:val="23"/>
          <w:szCs w:val="23"/>
        </w:rPr>
      </w:pPr>
    </w:p>
    <w:p w14:paraId="5B989637" w14:textId="1E39CC3B" w:rsidR="002400FB" w:rsidRDefault="002400FB">
      <w:r>
        <w:rPr>
          <w:sz w:val="23"/>
          <w:szCs w:val="23"/>
        </w:rPr>
        <w:t>Rozhodnutí ředitel</w:t>
      </w:r>
      <w:r w:rsidR="008C03CE">
        <w:rPr>
          <w:sz w:val="23"/>
          <w:szCs w:val="23"/>
        </w:rPr>
        <w:t>ky</w:t>
      </w:r>
      <w:r>
        <w:rPr>
          <w:sz w:val="23"/>
          <w:szCs w:val="23"/>
        </w:rPr>
        <w:t xml:space="preserve"> školy: ………………………………………………….</w:t>
      </w:r>
    </w:p>
    <w:p w14:paraId="07C79CCB" w14:textId="77777777" w:rsidR="00D125EB" w:rsidRDefault="00D125EB"/>
    <w:p w14:paraId="0FD6BEF0" w14:textId="77777777" w:rsidR="006C1EE5" w:rsidRDefault="00D125EB" w:rsidP="00CE4113">
      <w:r>
        <w:t xml:space="preserve">                                               </w:t>
      </w:r>
      <w:r>
        <w:tab/>
      </w:r>
      <w:r>
        <w:tab/>
      </w:r>
      <w:r>
        <w:tab/>
      </w:r>
    </w:p>
    <w:p w14:paraId="3C67B097" w14:textId="77777777" w:rsidR="006C1EE5" w:rsidRDefault="006C1EE5"/>
    <w:p w14:paraId="70EE5B8E" w14:textId="77777777" w:rsidR="004164B2" w:rsidRDefault="006C1EE5" w:rsidP="00771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B5A77" w14:textId="77777777" w:rsidR="007718E1" w:rsidRDefault="007718E1" w:rsidP="007718E1"/>
    <w:p w14:paraId="170A2EB8" w14:textId="77777777" w:rsidR="004164B2" w:rsidRDefault="004164B2"/>
    <w:sectPr w:rsidR="004164B2">
      <w:headerReference w:type="default" r:id="rId6"/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5C90" w14:textId="77777777" w:rsidR="003335B5" w:rsidRDefault="003335B5">
      <w:r>
        <w:separator/>
      </w:r>
    </w:p>
  </w:endnote>
  <w:endnote w:type="continuationSeparator" w:id="0">
    <w:p w14:paraId="651D0564" w14:textId="77777777" w:rsidR="003335B5" w:rsidRDefault="003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8166" w14:textId="77777777" w:rsidR="003335B5" w:rsidRDefault="003335B5">
      <w:r>
        <w:separator/>
      </w:r>
    </w:p>
  </w:footnote>
  <w:footnote w:type="continuationSeparator" w:id="0">
    <w:p w14:paraId="226FB438" w14:textId="77777777" w:rsidR="003335B5" w:rsidRDefault="0033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A40" w14:textId="77777777" w:rsidR="00AD4833" w:rsidRDefault="00CE4113">
    <w:pPr>
      <w:pStyle w:val="Zhlav"/>
    </w:pPr>
    <w:r>
      <w:rPr>
        <w:noProof/>
      </w:rPr>
      <w:drawing>
        <wp:inline distT="0" distB="0" distL="0" distR="0" wp14:anchorId="4D0F4E09" wp14:editId="5F317D6B">
          <wp:extent cx="5762625" cy="1219200"/>
          <wp:effectExtent l="0" t="0" r="9525" b="0"/>
          <wp:docPr id="1" name="obrázek 1" descr="zs_hl_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hl_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33"/>
    <w:rsid w:val="00050E56"/>
    <w:rsid w:val="001F5D30"/>
    <w:rsid w:val="002400FB"/>
    <w:rsid w:val="00282E61"/>
    <w:rsid w:val="002D0A8B"/>
    <w:rsid w:val="003335B5"/>
    <w:rsid w:val="003721DF"/>
    <w:rsid w:val="004164B2"/>
    <w:rsid w:val="004C55D4"/>
    <w:rsid w:val="00503F8F"/>
    <w:rsid w:val="0052499C"/>
    <w:rsid w:val="005A312B"/>
    <w:rsid w:val="005F7C8B"/>
    <w:rsid w:val="0066371A"/>
    <w:rsid w:val="006873EC"/>
    <w:rsid w:val="006A4803"/>
    <w:rsid w:val="006C1EE5"/>
    <w:rsid w:val="0071301C"/>
    <w:rsid w:val="007718E1"/>
    <w:rsid w:val="007945A7"/>
    <w:rsid w:val="007F1C7A"/>
    <w:rsid w:val="00813E9D"/>
    <w:rsid w:val="008C03CE"/>
    <w:rsid w:val="00944C64"/>
    <w:rsid w:val="00957CA3"/>
    <w:rsid w:val="009776A9"/>
    <w:rsid w:val="00995C21"/>
    <w:rsid w:val="009A58C8"/>
    <w:rsid w:val="00AB2E42"/>
    <w:rsid w:val="00AC052D"/>
    <w:rsid w:val="00AD4833"/>
    <w:rsid w:val="00B43EE4"/>
    <w:rsid w:val="00C607D1"/>
    <w:rsid w:val="00C90423"/>
    <w:rsid w:val="00CD2163"/>
    <w:rsid w:val="00CD7EC7"/>
    <w:rsid w:val="00CE4113"/>
    <w:rsid w:val="00D125EB"/>
    <w:rsid w:val="00D41144"/>
    <w:rsid w:val="00D52D98"/>
    <w:rsid w:val="00E1680B"/>
    <w:rsid w:val="00F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E58EA"/>
  <w15:chartTrackingRefBased/>
  <w15:docId w15:val="{A6CFA5AC-BD4A-4440-9F6E-B51110E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680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kva\Plocha\hlavi&#269;kov&#253;%20pap&#237;r%20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 (1)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T</vt:lpstr>
    </vt:vector>
  </TitlesOfParts>
  <Company>ZŠ T.G.M. a MŠ Poříčany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T</dc:title>
  <dc:subject/>
  <dc:creator>Václav Pěnkava</dc:creator>
  <cp:keywords/>
  <cp:lastModifiedBy>Klubert Pavel</cp:lastModifiedBy>
  <cp:revision>3</cp:revision>
  <cp:lastPrinted>2014-06-09T06:50:00Z</cp:lastPrinted>
  <dcterms:created xsi:type="dcterms:W3CDTF">2018-04-16T10:43:00Z</dcterms:created>
  <dcterms:modified xsi:type="dcterms:W3CDTF">2021-09-06T09:03:00Z</dcterms:modified>
</cp:coreProperties>
</file>